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6" w:rsidRDefault="00A937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476" w:rsidRDefault="00AB1476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" strokeweight="2pt">
                <v:textbox inset="5pt,5pt,5pt,5pt">
                  <w:txbxContent>
                    <w:p w:rsidR="00AB1476" w:rsidRDefault="00AB1476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400CA" wp14:editId="152F091F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476" w:rsidRDefault="00AB1476">
                            <w:pPr>
                              <w:pStyle w:val="BoxesHeading1"/>
                            </w:pPr>
                            <w: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" strokeweight="2pt">
                <v:textbox inset="5pt,5pt,5pt,5pt">
                  <w:txbxContent>
                    <w:p w:rsidR="00AB1476" w:rsidRDefault="00AB1476">
                      <w:pPr>
                        <w:pStyle w:val="BoxesHeading1"/>
                      </w:pPr>
                      <w: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C55DC" w:rsidRDefault="00C26C7E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E5314" wp14:editId="4085F89D">
                <wp:simplePos x="0" y="0"/>
                <wp:positionH relativeFrom="margin">
                  <wp:posOffset>92075</wp:posOffset>
                </wp:positionH>
                <wp:positionV relativeFrom="margin">
                  <wp:posOffset>364490</wp:posOffset>
                </wp:positionV>
                <wp:extent cx="8961755" cy="6338570"/>
                <wp:effectExtent l="19050" t="19050" r="10795" b="241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33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AB1476" w:rsidTr="00AB14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Heading2"/>
                                    <w:jc w:val="both"/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</w:pPr>
                                  <w:r w:rsidRP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Sun</w:t>
                                  </w:r>
                                  <w:r w:rsid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Heading2"/>
                                    <w:jc w:val="both"/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</w:pPr>
                                  <w:r w:rsidRP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Mon</w:t>
                                  </w:r>
                                  <w:r w:rsid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Heading2"/>
                                    <w:jc w:val="both"/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</w:pPr>
                                  <w:r w:rsidRP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Tue</w:t>
                                  </w:r>
                                  <w:r w:rsid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sday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Heading2"/>
                                    <w:jc w:val="both"/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</w:pPr>
                                  <w:r w:rsidRP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Wed</w:t>
                                  </w:r>
                                  <w:r w:rsid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nesday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Heading2"/>
                                    <w:jc w:val="both"/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</w:pPr>
                                  <w:r w:rsidRP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Thu</w:t>
                                  </w:r>
                                  <w:r w:rsid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rsday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Heading2"/>
                                    <w:jc w:val="both"/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</w:pPr>
                                  <w:r w:rsidRP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Fri</w:t>
                                  </w:r>
                                  <w:r w:rsid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Heading2"/>
                                    <w:jc w:val="both"/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</w:pPr>
                                  <w:r w:rsidRP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Sat</w:t>
                                  </w:r>
                                  <w:r w:rsidR="00A937FD">
                                    <w:rPr>
                                      <w:b/>
                                      <w:i w:val="0"/>
                                      <w:szCs w:val="24"/>
                                      <w:u w:val="single"/>
                                    </w:rPr>
                                    <w:t>urday</w:t>
                                  </w:r>
                                </w:p>
                              </w:tc>
                            </w:tr>
                            <w:tr w:rsidR="00AB1476" w:rsidRPr="00AB1476" w:rsidTr="00AB14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9-11 AM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 xml:space="preserve">AA </w:t>
                                  </w:r>
                                  <w:bookmarkStart w:id="0" w:name="_GoBack"/>
                                  <w:bookmarkEnd w:id="0"/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6-9:45PM</w:t>
                                  </w:r>
                                </w:p>
                                <w:p w:rsidR="00F42934" w:rsidRPr="00F42934" w:rsidRDefault="00F70F82" w:rsidP="00F70F8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0703" cy="49742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lectionday (2)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115" cy="4979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:rsidR="00F040F1" w:rsidRPr="00216EC7" w:rsidRDefault="00F040F1" w:rsidP="00F040F1">
                                  <w:pPr>
                                    <w:rPr>
                                      <w:color w:val="E36C0A" w:themeColor="accent6" w:themeShade="BF"/>
                                    </w:rPr>
                                  </w:pPr>
                                  <w:r w:rsidRPr="00216EC7">
                                    <w:rPr>
                                      <w:color w:val="E36C0A" w:themeColor="accent6" w:themeShade="BF"/>
                                    </w:rPr>
                                    <w:t>WOMEN’S FELLOWSHIP</w:t>
                                  </w:r>
                                </w:p>
                                <w:p w:rsidR="00F040F1" w:rsidRDefault="00F040F1" w:rsidP="00F040F1">
                                  <w:r>
                                    <w:t>10 AM</w:t>
                                  </w:r>
                                </w:p>
                                <w:p w:rsidR="00F040F1" w:rsidRPr="00100A37" w:rsidRDefault="00F040F1" w:rsidP="00F040F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6-9:30 PM</w:t>
                                  </w:r>
                                </w:p>
                                <w:p w:rsidR="00F040F1" w:rsidRPr="00F040F1" w:rsidRDefault="00F040F1" w:rsidP="00F040F1"/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E70F1B" w:rsidRPr="00100A37" w:rsidRDefault="00E70F1B" w:rsidP="00E70F1B">
                                  <w:pPr>
                                    <w:rPr>
                                      <w:b/>
                                      <w:color w:val="CC00CC"/>
                                      <w:sz w:val="18"/>
                                    </w:rPr>
                                  </w:pPr>
                                  <w:r w:rsidRPr="00100A37">
                                    <w:rPr>
                                      <w:b/>
                                      <w:color w:val="CC00CC"/>
                                      <w:sz w:val="18"/>
                                    </w:rPr>
                                    <w:t>THRIFT SHOP</w:t>
                                  </w:r>
                                </w:p>
                                <w:p w:rsidR="00E70F1B" w:rsidRPr="00BB24D9" w:rsidRDefault="00E70F1B" w:rsidP="00E70F1B">
                                  <w:pPr>
                                    <w:rPr>
                                      <w:b/>
                                      <w:color w:val="CC00CC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C00CC"/>
                                      <w:sz w:val="16"/>
                                    </w:rPr>
                                    <w:t>10 AM – 4 PM</w:t>
                                  </w:r>
                                </w:p>
                                <w:p w:rsidR="00E70F1B" w:rsidRPr="00100A37" w:rsidRDefault="00E70F1B" w:rsidP="00E70F1B">
                                  <w:pPr>
                                    <w:rPr>
                                      <w:noProof/>
                                      <w:color w:val="984806" w:themeColor="accent6" w:themeShade="80"/>
                                      <w:sz w:val="18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AA 6-9PM</w:t>
                                  </w:r>
                                </w:p>
                                <w:p w:rsidR="00E70F1B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BELL CHOIR 7 -8 PM</w:t>
                                  </w:r>
                                </w:p>
                                <w:p w:rsidR="00E70F1B" w:rsidRPr="00267A92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267A92"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CHANCEL CHOIR</w:t>
                                  </w:r>
                                </w:p>
                                <w:p w:rsidR="00E70F1B" w:rsidRPr="00267A92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267A92"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8 PM – 9:30 PM</w:t>
                                  </w:r>
                                </w:p>
                                <w:p w:rsidR="00E70F1B" w:rsidRPr="00E70F1B" w:rsidRDefault="00E70F1B" w:rsidP="00E70F1B"/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1476" w:rsidRPr="00AB1476" w:rsidTr="00AB14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A937FD" w:rsidRDefault="00A937FD" w:rsidP="00A937FD">
                                  <w:pPr>
                                    <w:rPr>
                                      <w:b/>
                                    </w:rPr>
                                  </w:pPr>
                                  <w:r w:rsidRPr="003E4FB9">
                                    <w:rPr>
                                      <w:b/>
                                    </w:rPr>
                                    <w:t>WORSHIP 10 AM</w:t>
                                  </w:r>
                                </w:p>
                                <w:p w:rsidR="00A937FD" w:rsidRPr="00172043" w:rsidRDefault="00A937FD" w:rsidP="00A937FD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</w:pPr>
                                  <w:r w:rsidRPr="00172043"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  <w:t>Sacrament of Holy Communion</w:t>
                                  </w:r>
                                </w:p>
                                <w:p w:rsidR="00A937FD" w:rsidRDefault="00A937FD" w:rsidP="00A937FD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  <w:t>All Saint</w:t>
                                  </w:r>
                                  <w:r w:rsidR="003B40FE"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  <w:t xml:space="preserve"> Sunday</w:t>
                                  </w:r>
                                </w:p>
                                <w:p w:rsidR="00A937FD" w:rsidRDefault="003B40FE" w:rsidP="00A937FD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18"/>
                                    </w:rPr>
                                    <w:drawing>
                                      <wp:inline distT="0" distB="0" distL="0" distR="0" wp14:anchorId="322B40CD" wp14:editId="4061D10A">
                                        <wp:extent cx="396695" cy="376882"/>
                                        <wp:effectExtent l="0" t="0" r="3810" b="444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on bread &amp; cup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7136" cy="377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18"/>
                                    </w:rPr>
                                    <w:drawing>
                                      <wp:inline distT="0" distB="0" distL="0" distR="0" wp14:anchorId="039D3AF0" wp14:editId="41EAB58C">
                                        <wp:extent cx="460733" cy="488091"/>
                                        <wp:effectExtent l="0" t="0" r="0" b="762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ll saints sunday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1245" cy="488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37FD" w:rsidRPr="00A937FD" w:rsidRDefault="00A937FD" w:rsidP="00A937FD"/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9-11 AM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6-9:45PM</w:t>
                                  </w:r>
                                </w:p>
                                <w:p w:rsidR="00F42934" w:rsidRPr="001D43B3" w:rsidRDefault="00F42934" w:rsidP="00F4293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1D43B3">
                                    <w:rPr>
                                      <w:b/>
                                      <w:u w:val="single"/>
                                    </w:rPr>
                                    <w:t xml:space="preserve">Trustee </w:t>
                                  </w:r>
                                </w:p>
                                <w:p w:rsidR="00F42934" w:rsidRPr="00F42934" w:rsidRDefault="00F42934" w:rsidP="00F42934">
                                  <w:r w:rsidRPr="001D43B3">
                                    <w:rPr>
                                      <w:b/>
                                      <w:u w:val="single"/>
                                    </w:rPr>
                                    <w:t>Mtg. 7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:rsidR="00F040F1" w:rsidRPr="00216EC7" w:rsidRDefault="00F040F1" w:rsidP="00F040F1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216EC7">
                                    <w:rPr>
                                      <w:b/>
                                      <w:color w:val="C00000"/>
                                    </w:rPr>
                                    <w:t>FREE LUNCH</w:t>
                                  </w:r>
                                </w:p>
                                <w:p w:rsidR="00F040F1" w:rsidRDefault="00F040F1" w:rsidP="00F040F1">
                                  <w:r>
                                    <w:t>11:30 AM</w:t>
                                  </w:r>
                                </w:p>
                                <w:p w:rsidR="00F040F1" w:rsidRDefault="00F040F1" w:rsidP="00F040F1">
                                  <w:r>
                                    <w:t>Reservations Only</w:t>
                                  </w:r>
                                </w:p>
                                <w:p w:rsidR="00F040F1" w:rsidRPr="00100A37" w:rsidRDefault="00F040F1" w:rsidP="00F040F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6-9:30 PM</w:t>
                                  </w:r>
                                </w:p>
                                <w:p w:rsidR="00F040F1" w:rsidRPr="00F040F1" w:rsidRDefault="00F040F1" w:rsidP="00F040F1"/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E70F1B" w:rsidRPr="00100A37" w:rsidRDefault="00E70F1B" w:rsidP="00E70F1B">
                                  <w:pPr>
                                    <w:rPr>
                                      <w:b/>
                                      <w:color w:val="CC00CC"/>
                                      <w:sz w:val="18"/>
                                    </w:rPr>
                                  </w:pPr>
                                  <w:r w:rsidRPr="00100A37">
                                    <w:rPr>
                                      <w:b/>
                                      <w:color w:val="CC00CC"/>
                                      <w:sz w:val="18"/>
                                    </w:rPr>
                                    <w:t>THRIFT SHOP</w:t>
                                  </w:r>
                                </w:p>
                                <w:p w:rsidR="00E70F1B" w:rsidRPr="00BB24D9" w:rsidRDefault="00E70F1B" w:rsidP="00E70F1B">
                                  <w:pPr>
                                    <w:rPr>
                                      <w:b/>
                                      <w:color w:val="CC00CC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C00CC"/>
                                      <w:sz w:val="16"/>
                                    </w:rPr>
                                    <w:t>10 AM – 4 PM</w:t>
                                  </w:r>
                                </w:p>
                                <w:p w:rsidR="00E70F1B" w:rsidRPr="00100A37" w:rsidRDefault="00E70F1B" w:rsidP="00E70F1B">
                                  <w:pPr>
                                    <w:rPr>
                                      <w:noProof/>
                                      <w:color w:val="984806" w:themeColor="accent6" w:themeShade="80"/>
                                      <w:sz w:val="18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AA 6-9PM</w:t>
                                  </w:r>
                                </w:p>
                                <w:p w:rsidR="00E70F1B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BELL CHOIR 7 -8 PM</w:t>
                                  </w:r>
                                </w:p>
                                <w:p w:rsidR="00E70F1B" w:rsidRPr="00267A92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267A92"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CHANCEL CHOIR</w:t>
                                  </w:r>
                                </w:p>
                                <w:p w:rsidR="00E70F1B" w:rsidRPr="00267A92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267A92"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8 PM – 9:30 PM</w:t>
                                  </w:r>
                                </w:p>
                                <w:p w:rsidR="00E70F1B" w:rsidRPr="00E70F1B" w:rsidRDefault="000934DA" w:rsidP="000934D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4383B7" wp14:editId="0D20E4BE">
                                        <wp:extent cx="858794" cy="413951"/>
                                        <wp:effectExtent l="0" t="0" r="0" b="571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eteran's day clip.htm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079" cy="415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B1476" w:rsidRPr="00AB1476" w:rsidTr="00AB14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:rsidR="003B40FE" w:rsidRDefault="003B40FE" w:rsidP="003B40FE">
                                  <w:pPr>
                                    <w:rPr>
                                      <w:b/>
                                    </w:rPr>
                                  </w:pPr>
                                  <w:r w:rsidRPr="003E4FB9">
                                    <w:rPr>
                                      <w:b/>
                                    </w:rPr>
                                    <w:t>WORSHIP 10 AM</w:t>
                                  </w:r>
                                </w:p>
                                <w:p w:rsidR="003B40FE" w:rsidRDefault="003B40FE" w:rsidP="003B40FE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  <w:t>Stewardship Sunday</w:t>
                                  </w:r>
                                </w:p>
                                <w:p w:rsidR="003B40FE" w:rsidRDefault="003B40FE" w:rsidP="008B615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18"/>
                                    </w:rPr>
                                    <w:drawing>
                                      <wp:inline distT="0" distB="0" distL="0" distR="0" wp14:anchorId="41F3F7A8" wp14:editId="4770CF6F">
                                        <wp:extent cx="624016" cy="403429"/>
                                        <wp:effectExtent l="0" t="0" r="508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ewardship clip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7876" cy="40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40FE" w:rsidRPr="003B40FE" w:rsidRDefault="003B40FE" w:rsidP="003B40FE"/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9-11 AM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6-9:45PM</w:t>
                                  </w:r>
                                </w:p>
                                <w:p w:rsidR="00F42934" w:rsidRPr="001D43B3" w:rsidRDefault="00F42934" w:rsidP="00F4293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Diaconate</w:t>
                                  </w:r>
                                  <w:r w:rsidRPr="001D43B3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42934" w:rsidRPr="00F42934" w:rsidRDefault="00F42934" w:rsidP="00F42934">
                                  <w:r w:rsidRPr="001D43B3">
                                    <w:rPr>
                                      <w:b/>
                                      <w:u w:val="single"/>
                                    </w:rPr>
                                    <w:t>Mtg. 7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:rsidR="00F040F1" w:rsidRPr="00100A37" w:rsidRDefault="00F040F1" w:rsidP="00F040F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6-9:30 PM</w:t>
                                  </w:r>
                                </w:p>
                                <w:p w:rsidR="00F040F1" w:rsidRPr="00F040F1" w:rsidRDefault="00F040F1" w:rsidP="00F040F1"/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E70F1B" w:rsidRPr="00100A37" w:rsidRDefault="00E70F1B" w:rsidP="00E70F1B">
                                  <w:pPr>
                                    <w:rPr>
                                      <w:b/>
                                      <w:color w:val="CC00CC"/>
                                      <w:sz w:val="18"/>
                                    </w:rPr>
                                  </w:pPr>
                                  <w:r w:rsidRPr="00100A37">
                                    <w:rPr>
                                      <w:b/>
                                      <w:color w:val="CC00CC"/>
                                      <w:sz w:val="18"/>
                                    </w:rPr>
                                    <w:t>THRIFT SHOP</w:t>
                                  </w:r>
                                </w:p>
                                <w:p w:rsidR="00E70F1B" w:rsidRPr="00BB24D9" w:rsidRDefault="00E70F1B" w:rsidP="00E70F1B">
                                  <w:pPr>
                                    <w:rPr>
                                      <w:b/>
                                      <w:color w:val="CC00CC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CC00CC"/>
                                      <w:sz w:val="16"/>
                                    </w:rPr>
                                    <w:t>10 AM – 4 PM</w:t>
                                  </w:r>
                                </w:p>
                                <w:p w:rsidR="00E70F1B" w:rsidRPr="00100A37" w:rsidRDefault="00E70F1B" w:rsidP="00E70F1B">
                                  <w:pPr>
                                    <w:rPr>
                                      <w:noProof/>
                                      <w:color w:val="984806" w:themeColor="accent6" w:themeShade="80"/>
                                      <w:sz w:val="18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AA 6-9PM</w:t>
                                  </w:r>
                                </w:p>
                                <w:p w:rsidR="00E70F1B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BELL CHOIR 7 -8 PM</w:t>
                                  </w:r>
                                </w:p>
                                <w:p w:rsidR="00E70F1B" w:rsidRPr="00267A92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267A92"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CHANCEL CHOIR</w:t>
                                  </w:r>
                                </w:p>
                                <w:p w:rsidR="00E70F1B" w:rsidRPr="00267A92" w:rsidRDefault="00E70F1B" w:rsidP="00E70F1B">
                                  <w:pPr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267A92"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t>8 PM – 9:30 PM</w:t>
                                  </w:r>
                                </w:p>
                                <w:p w:rsidR="00E70F1B" w:rsidRPr="00E70F1B" w:rsidRDefault="00E70F1B" w:rsidP="00E70F1B"/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B1476" w:rsidRPr="00AB1476" w:rsidTr="00AB14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:rsidR="003B40FE" w:rsidRDefault="003B40FE" w:rsidP="003B40FE">
                                  <w:pPr>
                                    <w:rPr>
                                      <w:b/>
                                    </w:rPr>
                                  </w:pPr>
                                  <w:r w:rsidRPr="003E4FB9">
                                    <w:rPr>
                                      <w:b/>
                                    </w:rPr>
                                    <w:t>WORSHIP 10 AM</w:t>
                                  </w:r>
                                </w:p>
                                <w:p w:rsidR="003B40FE" w:rsidRDefault="003B40FE" w:rsidP="003B40FE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  <w:t>LIVE NATIVITY</w:t>
                                  </w:r>
                                </w:p>
                                <w:p w:rsidR="003B40FE" w:rsidRDefault="003B40FE" w:rsidP="003B40FE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8"/>
                                    </w:rPr>
                                    <w:t>5 PM-8 PM</w:t>
                                  </w:r>
                                </w:p>
                                <w:p w:rsidR="003B40FE" w:rsidRDefault="003B40FE" w:rsidP="008B615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18"/>
                                    </w:rPr>
                                    <w:drawing>
                                      <wp:inline distT="0" distB="0" distL="0" distR="0" wp14:anchorId="4DD2A246" wp14:editId="24A8462D">
                                        <wp:extent cx="624016" cy="524284"/>
                                        <wp:effectExtent l="0" t="0" r="5080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ativity clipart (2)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4709" cy="5248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40FE" w:rsidRPr="003B40FE" w:rsidRDefault="003B40FE" w:rsidP="003B40FE"/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9-11 AM</w:t>
                                  </w:r>
                                </w:p>
                                <w:p w:rsidR="00F42934" w:rsidRPr="00100A37" w:rsidRDefault="00F42934" w:rsidP="00F42934">
                                  <w:pPr>
                                    <w:rPr>
                                      <w:color w:val="984806" w:themeColor="accent6" w:themeShade="80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6-9:45PM</w:t>
                                  </w:r>
                                </w:p>
                                <w:p w:rsidR="00F42934" w:rsidRPr="001D43B3" w:rsidRDefault="00F42934" w:rsidP="00F4293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Official Board</w:t>
                                  </w:r>
                                  <w:r w:rsidRPr="001D43B3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42934" w:rsidRPr="00F42934" w:rsidRDefault="00F42934" w:rsidP="00F42934">
                                  <w:r w:rsidRPr="001D43B3">
                                    <w:rPr>
                                      <w:b/>
                                      <w:u w:val="single"/>
                                    </w:rPr>
                                    <w:t>Mtg. 7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  <w:p w:rsidR="00F040F1" w:rsidRPr="00216EC7" w:rsidRDefault="00F040F1" w:rsidP="00F040F1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216EC7">
                                    <w:rPr>
                                      <w:b/>
                                      <w:color w:val="C00000"/>
                                    </w:rPr>
                                    <w:t>FREE LUNCH</w:t>
                                  </w:r>
                                </w:p>
                                <w:p w:rsidR="00F040F1" w:rsidRDefault="00F040F1" w:rsidP="00F040F1">
                                  <w:r>
                                    <w:t>11:30 AM</w:t>
                                  </w:r>
                                </w:p>
                                <w:p w:rsidR="00F040F1" w:rsidRDefault="00F040F1" w:rsidP="00F040F1">
                                  <w:r>
                                    <w:t>Reservations Only</w:t>
                                  </w:r>
                                </w:p>
                                <w:p w:rsidR="00F040F1" w:rsidRPr="00100A37" w:rsidRDefault="00F040F1" w:rsidP="00F040F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00A37">
                                    <w:rPr>
                                      <w:color w:val="984806" w:themeColor="accent6" w:themeShade="80"/>
                                    </w:rPr>
                                    <w:t>AA 6-9:30 PM</w:t>
                                  </w:r>
                                </w:p>
                                <w:p w:rsidR="00F040F1" w:rsidRPr="00F040F1" w:rsidRDefault="00F040F1" w:rsidP="00F040F1"/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  <w:p w:rsidR="008B6158" w:rsidRDefault="008B6158" w:rsidP="008B6158">
                                  <w:pPr>
                                    <w:rPr>
                                      <w:b/>
                                      <w:color w:val="984806" w:themeColor="accent6" w:themeShade="80"/>
                                      <w:sz w:val="19"/>
                                      <w:szCs w:val="19"/>
                                    </w:rPr>
                                  </w:pPr>
                                  <w:r w:rsidRPr="008B6158">
                                    <w:rPr>
                                      <w:b/>
                                      <w:color w:val="984806" w:themeColor="accent6" w:themeShade="80"/>
                                      <w:sz w:val="19"/>
                                      <w:szCs w:val="19"/>
                                    </w:rPr>
                                    <w:t>Thanksgiving</w:t>
                                  </w:r>
                                  <w:r>
                                    <w:rPr>
                                      <w:b/>
                                      <w:color w:val="984806" w:themeColor="accent6" w:themeShade="80"/>
                                      <w:sz w:val="19"/>
                                      <w:szCs w:val="19"/>
                                    </w:rPr>
                                    <w:t xml:space="preserve"> Day</w:t>
                                  </w:r>
                                </w:p>
                                <w:p w:rsidR="008B6158" w:rsidRPr="008B6158" w:rsidRDefault="008B6158" w:rsidP="008B6158">
                                  <w:pPr>
                                    <w:rPr>
                                      <w:b/>
                                      <w:color w:val="984806" w:themeColor="accent6" w:themeShade="8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F79646" w:themeColor="accent6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6698F1A8" wp14:editId="147B948C">
                                        <wp:extent cx="1144270" cy="54229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anksgiving clipart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427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6158" w:rsidRPr="008B6158" w:rsidRDefault="008B6158" w:rsidP="008B6158"/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B1476" w:rsidRPr="00AB1476" w:rsidTr="00AB14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:rsidR="003B40FE" w:rsidRPr="003B40FE" w:rsidRDefault="003B40FE" w:rsidP="003B40FE">
                                  <w:pPr>
                                    <w:rPr>
                                      <w:b/>
                                    </w:rPr>
                                  </w:pPr>
                                  <w:r w:rsidRPr="003E4FB9">
                                    <w:rPr>
                                      <w:b/>
                                    </w:rPr>
                                    <w:t>WORSHIP 10 AM</w:t>
                                  </w:r>
                                </w:p>
                                <w:p w:rsidR="003B40FE" w:rsidRPr="00C26C7E" w:rsidRDefault="003B40FE" w:rsidP="00C26C7E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  <w:r w:rsidRPr="00C26C7E">
                                    <w:rPr>
                                      <w:b/>
                                      <w:color w:val="7030A0"/>
                                      <w:sz w:val="14"/>
                                    </w:rPr>
                                    <w:t>1</w:t>
                                  </w:r>
                                  <w:r w:rsidRPr="00C26C7E">
                                    <w:rPr>
                                      <w:b/>
                                      <w:color w:val="7030A0"/>
                                      <w:sz w:val="14"/>
                                      <w:vertAlign w:val="superscript"/>
                                    </w:rPr>
                                    <w:t>st</w:t>
                                  </w:r>
                                  <w:r w:rsidRPr="00C26C7E">
                                    <w:rPr>
                                      <w:b/>
                                      <w:color w:val="7030A0"/>
                                      <w:sz w:val="14"/>
                                    </w:rPr>
                                    <w:t xml:space="preserve"> SUNDAY OF ADVENT</w:t>
                                  </w:r>
                                  <w:r w:rsidR="00C26C7E" w:rsidRPr="00C26C7E">
                                    <w:rPr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A41D6FD" wp14:editId="0AE18773">
                                        <wp:extent cx="506627" cy="420129"/>
                                        <wp:effectExtent l="0" t="0" r="825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st Adven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896" cy="424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B40FE" w:rsidRPr="003B40FE" w:rsidRDefault="003B40FE" w:rsidP="00A05AF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:rsidR="00514B1D" w:rsidRPr="00514B1D" w:rsidRDefault="00514B1D" w:rsidP="00514B1D">
                                  <w:r w:rsidRPr="009D22FA">
                                    <w:rPr>
                                      <w:color w:val="984806" w:themeColor="accent6" w:themeShade="80"/>
                                      <w:sz w:val="18"/>
                                    </w:rPr>
                                    <w:t>Panera Bread ministry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37FD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937FD" w:rsidRDefault="00AB1476" w:rsidP="00A937FD">
                                  <w:pPr>
                                    <w:pStyle w:val="Boxes11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1476" w:rsidTr="00AB147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:rsidR="00AB1476" w:rsidRPr="00AB1476" w:rsidRDefault="00AB1476" w:rsidP="00DE4044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B1476" w:rsidRDefault="00AB1476" w:rsidP="00DE4044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B1476" w:rsidRDefault="00AB1476" w:rsidP="00DE4044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B1476" w:rsidRDefault="00AB1476" w:rsidP="00DE4044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AB1476" w:rsidRPr="00AB1476" w:rsidRDefault="00AB1476" w:rsidP="00DE4044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Pr="00AB1476" w:rsidRDefault="00AB1476" w:rsidP="00DE4044">
                                  <w:pPr>
                                    <w:pStyle w:val="Boxes11"/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AB1476" w:rsidRDefault="00AB1476" w:rsidP="00DE4044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AB1476" w:rsidRDefault="00AB1476" w:rsidP="00AB1476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7.25pt;margin-top:28.7pt;width:705.65pt;height:4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AG6Q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AB1476" w:rsidTr="00AB14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Heading2"/>
                              <w:jc w:val="both"/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Sun</w:t>
                            </w:r>
                            <w:r w:rsid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Heading2"/>
                              <w:jc w:val="both"/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Mon</w:t>
                            </w:r>
                            <w:r w:rsid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Heading2"/>
                              <w:jc w:val="both"/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Tue</w:t>
                            </w:r>
                            <w:r w:rsid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sday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Heading2"/>
                              <w:jc w:val="both"/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Wed</w:t>
                            </w:r>
                            <w:r w:rsid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nesday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Heading2"/>
                              <w:jc w:val="both"/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Thu</w:t>
                            </w:r>
                            <w:r w:rsid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rsday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Heading2"/>
                              <w:jc w:val="both"/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Fri</w:t>
                            </w:r>
                            <w:r w:rsid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Heading2"/>
                              <w:jc w:val="both"/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</w:pPr>
                            <w:r w:rsidRP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Sat</w:t>
                            </w:r>
                            <w:r w:rsidR="00A937FD">
                              <w:rPr>
                                <w:b/>
                                <w:i w:val="0"/>
                                <w:szCs w:val="24"/>
                                <w:u w:val="single"/>
                              </w:rPr>
                              <w:t>urday</w:t>
                            </w:r>
                          </w:p>
                        </w:tc>
                      </w:tr>
                      <w:tr w:rsidR="00AB1476" w:rsidRPr="00AB1476" w:rsidTr="00AB14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9-11 AM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 xml:space="preserve">AA </w:t>
                            </w:r>
                            <w:bookmarkStart w:id="1" w:name="_GoBack"/>
                            <w:bookmarkEnd w:id="1"/>
                            <w:r w:rsidRPr="00100A37">
                              <w:rPr>
                                <w:color w:val="984806" w:themeColor="accent6" w:themeShade="80"/>
                              </w:rPr>
                              <w:t>6-9:45PM</w:t>
                            </w:r>
                          </w:p>
                          <w:p w:rsidR="00F42934" w:rsidRPr="00F42934" w:rsidRDefault="00F70F82" w:rsidP="00F70F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0703" cy="4974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ectionday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115" cy="497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F040F1" w:rsidRPr="00216EC7" w:rsidRDefault="00F040F1" w:rsidP="00F040F1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216EC7">
                              <w:rPr>
                                <w:color w:val="E36C0A" w:themeColor="accent6" w:themeShade="BF"/>
                              </w:rPr>
                              <w:t>WOMEN’S FELLOWSHIP</w:t>
                            </w:r>
                          </w:p>
                          <w:p w:rsidR="00F040F1" w:rsidRDefault="00F040F1" w:rsidP="00F040F1">
                            <w:r>
                              <w:t>10 AM</w:t>
                            </w:r>
                          </w:p>
                          <w:p w:rsidR="00F040F1" w:rsidRPr="00100A37" w:rsidRDefault="00F040F1" w:rsidP="00F040F1">
                            <w:pPr>
                              <w:rPr>
                                <w:sz w:val="16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6-9:30 PM</w:t>
                            </w:r>
                          </w:p>
                          <w:p w:rsidR="00F040F1" w:rsidRPr="00F040F1" w:rsidRDefault="00F040F1" w:rsidP="00F040F1"/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E70F1B" w:rsidRPr="00100A37" w:rsidRDefault="00E70F1B" w:rsidP="00E70F1B">
                            <w:pPr>
                              <w:rPr>
                                <w:b/>
                                <w:color w:val="CC00CC"/>
                                <w:sz w:val="18"/>
                              </w:rPr>
                            </w:pPr>
                            <w:r w:rsidRPr="00100A37">
                              <w:rPr>
                                <w:b/>
                                <w:color w:val="CC00CC"/>
                                <w:sz w:val="18"/>
                              </w:rPr>
                              <w:t>THRIFT SHOP</w:t>
                            </w:r>
                          </w:p>
                          <w:p w:rsidR="00E70F1B" w:rsidRPr="00BB24D9" w:rsidRDefault="00E70F1B" w:rsidP="00E70F1B">
                            <w:pPr>
                              <w:rPr>
                                <w:b/>
                                <w:color w:val="CC00CC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CC00CC"/>
                                <w:sz w:val="16"/>
                              </w:rPr>
                              <w:t>10 AM – 4 PM</w:t>
                            </w:r>
                          </w:p>
                          <w:p w:rsidR="00E70F1B" w:rsidRPr="00100A37" w:rsidRDefault="00E70F1B" w:rsidP="00E70F1B">
                            <w:pPr>
                              <w:rPr>
                                <w:noProof/>
                                <w:color w:val="984806" w:themeColor="accent6" w:themeShade="80"/>
                                <w:sz w:val="18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  <w:sz w:val="18"/>
                              </w:rPr>
                              <w:t>AA 6-9PM</w:t>
                            </w:r>
                          </w:p>
                          <w:p w:rsidR="00E70F1B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BELL CHOIR 7 -8 PM</w:t>
                            </w:r>
                          </w:p>
                          <w:p w:rsidR="00E70F1B" w:rsidRPr="00267A92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267A92">
                              <w:rPr>
                                <w:b/>
                                <w:noProof/>
                                <w:sz w:val="18"/>
                              </w:rPr>
                              <w:t>CHANCEL CHOIR</w:t>
                            </w:r>
                          </w:p>
                          <w:p w:rsidR="00E70F1B" w:rsidRPr="00267A92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267A92">
                              <w:rPr>
                                <w:b/>
                                <w:noProof/>
                                <w:sz w:val="18"/>
                              </w:rPr>
                              <w:t>8 PM – 9:30 PM</w:t>
                            </w:r>
                          </w:p>
                          <w:p w:rsidR="00E70F1B" w:rsidRPr="00E70F1B" w:rsidRDefault="00E70F1B" w:rsidP="00E70F1B"/>
                        </w:tc>
                        <w:tc>
                          <w:tcPr>
                            <w:tcW w:w="2019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AB1476" w:rsidRPr="00AB1476" w:rsidTr="00AB14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A937FD" w:rsidRDefault="00A937FD" w:rsidP="00A937FD">
                            <w:pPr>
                              <w:rPr>
                                <w:b/>
                              </w:rPr>
                            </w:pPr>
                            <w:r w:rsidRPr="003E4FB9">
                              <w:rPr>
                                <w:b/>
                              </w:rPr>
                              <w:t>WORSHIP 10 AM</w:t>
                            </w:r>
                          </w:p>
                          <w:p w:rsidR="00A937FD" w:rsidRPr="00172043" w:rsidRDefault="00A937FD" w:rsidP="00A937FD">
                            <w:pPr>
                              <w:rPr>
                                <w:b/>
                                <w:color w:val="7030A0"/>
                                <w:sz w:val="18"/>
                              </w:rPr>
                            </w:pPr>
                            <w:r w:rsidRPr="00172043">
                              <w:rPr>
                                <w:b/>
                                <w:color w:val="7030A0"/>
                                <w:sz w:val="18"/>
                              </w:rPr>
                              <w:t>Sacrament of Holy Communion</w:t>
                            </w:r>
                          </w:p>
                          <w:p w:rsidR="00A937FD" w:rsidRDefault="00A937FD" w:rsidP="00A937FD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>All Saint</w:t>
                            </w:r>
                            <w:r w:rsidR="003B40FE">
                              <w:rPr>
                                <w:b/>
                                <w:color w:val="0070C0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</w:rPr>
                              <w:t xml:space="preserve"> Sunday</w:t>
                            </w:r>
                          </w:p>
                          <w:p w:rsidR="00A937FD" w:rsidRDefault="003B40FE" w:rsidP="00A937FD">
                            <w:pPr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18"/>
                              </w:rPr>
                              <w:drawing>
                                <wp:inline distT="0" distB="0" distL="0" distR="0" wp14:anchorId="322B40CD" wp14:editId="4061D10A">
                                  <wp:extent cx="396695" cy="376882"/>
                                  <wp:effectExtent l="0" t="0" r="3810" b="444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on bread &amp; cup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136" cy="377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18"/>
                              </w:rPr>
                              <w:drawing>
                                <wp:inline distT="0" distB="0" distL="0" distR="0" wp14:anchorId="039D3AF0" wp14:editId="41EAB58C">
                                  <wp:extent cx="460733" cy="488091"/>
                                  <wp:effectExtent l="0" t="0" r="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l saints sunda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245" cy="488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7FD" w:rsidRPr="00A937FD" w:rsidRDefault="00A937FD" w:rsidP="00A937FD"/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9-11 AM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6-9:45PM</w:t>
                            </w:r>
                          </w:p>
                          <w:p w:rsidR="00F42934" w:rsidRPr="001D43B3" w:rsidRDefault="00F42934" w:rsidP="00F429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43B3">
                              <w:rPr>
                                <w:b/>
                                <w:u w:val="single"/>
                              </w:rPr>
                              <w:t xml:space="preserve">Trustee </w:t>
                            </w:r>
                          </w:p>
                          <w:p w:rsidR="00F42934" w:rsidRPr="00F42934" w:rsidRDefault="00F42934" w:rsidP="00F42934">
                            <w:r w:rsidRPr="001D43B3">
                              <w:rPr>
                                <w:b/>
                                <w:u w:val="single"/>
                              </w:rPr>
                              <w:t>Mtg. 7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040F1" w:rsidRPr="00216EC7" w:rsidRDefault="00F040F1" w:rsidP="00F040F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216EC7">
                              <w:rPr>
                                <w:b/>
                                <w:color w:val="C00000"/>
                              </w:rPr>
                              <w:t>FREE LUNCH</w:t>
                            </w:r>
                          </w:p>
                          <w:p w:rsidR="00F040F1" w:rsidRDefault="00F040F1" w:rsidP="00F040F1">
                            <w:r>
                              <w:t>11:30 AM</w:t>
                            </w:r>
                          </w:p>
                          <w:p w:rsidR="00F040F1" w:rsidRDefault="00F040F1" w:rsidP="00F040F1">
                            <w:r>
                              <w:t>Reservations Only</w:t>
                            </w:r>
                          </w:p>
                          <w:p w:rsidR="00F040F1" w:rsidRPr="00100A37" w:rsidRDefault="00F040F1" w:rsidP="00F040F1">
                            <w:pPr>
                              <w:rPr>
                                <w:sz w:val="16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6-9:30 PM</w:t>
                            </w:r>
                          </w:p>
                          <w:p w:rsidR="00F040F1" w:rsidRPr="00F040F1" w:rsidRDefault="00F040F1" w:rsidP="00F040F1"/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E70F1B" w:rsidRPr="00100A37" w:rsidRDefault="00E70F1B" w:rsidP="00E70F1B">
                            <w:pPr>
                              <w:rPr>
                                <w:b/>
                                <w:color w:val="CC00CC"/>
                                <w:sz w:val="18"/>
                              </w:rPr>
                            </w:pPr>
                            <w:r w:rsidRPr="00100A37">
                              <w:rPr>
                                <w:b/>
                                <w:color w:val="CC00CC"/>
                                <w:sz w:val="18"/>
                              </w:rPr>
                              <w:t>THRIFT SHOP</w:t>
                            </w:r>
                          </w:p>
                          <w:p w:rsidR="00E70F1B" w:rsidRPr="00BB24D9" w:rsidRDefault="00E70F1B" w:rsidP="00E70F1B">
                            <w:pPr>
                              <w:rPr>
                                <w:b/>
                                <w:color w:val="CC00CC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CC00CC"/>
                                <w:sz w:val="16"/>
                              </w:rPr>
                              <w:t>10 AM – 4 PM</w:t>
                            </w:r>
                          </w:p>
                          <w:p w:rsidR="00E70F1B" w:rsidRPr="00100A37" w:rsidRDefault="00E70F1B" w:rsidP="00E70F1B">
                            <w:pPr>
                              <w:rPr>
                                <w:noProof/>
                                <w:color w:val="984806" w:themeColor="accent6" w:themeShade="80"/>
                                <w:sz w:val="18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  <w:sz w:val="18"/>
                              </w:rPr>
                              <w:t>AA 6-9PM</w:t>
                            </w:r>
                          </w:p>
                          <w:p w:rsidR="00E70F1B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BELL CHOIR 7 -8 PM</w:t>
                            </w:r>
                          </w:p>
                          <w:p w:rsidR="00E70F1B" w:rsidRPr="00267A92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267A92">
                              <w:rPr>
                                <w:b/>
                                <w:noProof/>
                                <w:sz w:val="18"/>
                              </w:rPr>
                              <w:t>CHANCEL CHOIR</w:t>
                            </w:r>
                          </w:p>
                          <w:p w:rsidR="00E70F1B" w:rsidRPr="00267A92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267A92">
                              <w:rPr>
                                <w:b/>
                                <w:noProof/>
                                <w:sz w:val="18"/>
                              </w:rPr>
                              <w:t>8 PM – 9:30 PM</w:t>
                            </w:r>
                          </w:p>
                          <w:p w:rsidR="00E70F1B" w:rsidRPr="00E70F1B" w:rsidRDefault="000934DA" w:rsidP="000934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4383B7" wp14:editId="0D20E4BE">
                                  <wp:extent cx="858794" cy="413951"/>
                                  <wp:effectExtent l="0" t="0" r="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teran's day clip.htm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079" cy="415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  <w:tr w:rsidR="00AB1476" w:rsidRPr="00AB1476" w:rsidTr="00AB14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3B40FE" w:rsidRDefault="003B40FE" w:rsidP="003B40FE">
                            <w:pPr>
                              <w:rPr>
                                <w:b/>
                              </w:rPr>
                            </w:pPr>
                            <w:r w:rsidRPr="003E4FB9">
                              <w:rPr>
                                <w:b/>
                              </w:rPr>
                              <w:t>WORSHIP 10 AM</w:t>
                            </w:r>
                          </w:p>
                          <w:p w:rsidR="003B40FE" w:rsidRDefault="003B40FE" w:rsidP="003B40FE">
                            <w:pPr>
                              <w:rPr>
                                <w:b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</w:rPr>
                              <w:t>Stewardship Sunday</w:t>
                            </w:r>
                          </w:p>
                          <w:p w:rsidR="003B40FE" w:rsidRDefault="003B40FE" w:rsidP="008B615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18"/>
                              </w:rPr>
                              <w:drawing>
                                <wp:inline distT="0" distB="0" distL="0" distR="0" wp14:anchorId="41F3F7A8" wp14:editId="4770CF6F">
                                  <wp:extent cx="624016" cy="403429"/>
                                  <wp:effectExtent l="0" t="0" r="508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wardship clip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876" cy="40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0FE" w:rsidRPr="003B40FE" w:rsidRDefault="003B40FE" w:rsidP="003B40FE"/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9-11 AM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6-9:45PM</w:t>
                            </w:r>
                          </w:p>
                          <w:p w:rsidR="00F42934" w:rsidRPr="001D43B3" w:rsidRDefault="00F42934" w:rsidP="00F429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Diaconate</w:t>
                            </w:r>
                            <w:r w:rsidRPr="001D43B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42934" w:rsidRPr="00F42934" w:rsidRDefault="00F42934" w:rsidP="00F42934">
                            <w:r w:rsidRPr="001D43B3">
                              <w:rPr>
                                <w:b/>
                                <w:u w:val="single"/>
                              </w:rPr>
                              <w:t>Mtg. 7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:rsidR="00F040F1" w:rsidRPr="00100A37" w:rsidRDefault="00F040F1" w:rsidP="00F040F1">
                            <w:pPr>
                              <w:rPr>
                                <w:sz w:val="16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6-9:30 PM</w:t>
                            </w:r>
                          </w:p>
                          <w:p w:rsidR="00F040F1" w:rsidRPr="00F040F1" w:rsidRDefault="00F040F1" w:rsidP="00F040F1"/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E70F1B" w:rsidRPr="00100A37" w:rsidRDefault="00E70F1B" w:rsidP="00E70F1B">
                            <w:pPr>
                              <w:rPr>
                                <w:b/>
                                <w:color w:val="CC00CC"/>
                                <w:sz w:val="18"/>
                              </w:rPr>
                            </w:pPr>
                            <w:r w:rsidRPr="00100A37">
                              <w:rPr>
                                <w:b/>
                                <w:color w:val="CC00CC"/>
                                <w:sz w:val="18"/>
                              </w:rPr>
                              <w:t>THRIFT SHOP</w:t>
                            </w:r>
                          </w:p>
                          <w:p w:rsidR="00E70F1B" w:rsidRPr="00BB24D9" w:rsidRDefault="00E70F1B" w:rsidP="00E70F1B">
                            <w:pPr>
                              <w:rPr>
                                <w:b/>
                                <w:color w:val="CC00CC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CC00CC"/>
                                <w:sz w:val="16"/>
                              </w:rPr>
                              <w:t>10 AM – 4 PM</w:t>
                            </w:r>
                          </w:p>
                          <w:p w:rsidR="00E70F1B" w:rsidRPr="00100A37" w:rsidRDefault="00E70F1B" w:rsidP="00E70F1B">
                            <w:pPr>
                              <w:rPr>
                                <w:noProof/>
                                <w:color w:val="984806" w:themeColor="accent6" w:themeShade="80"/>
                                <w:sz w:val="18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  <w:sz w:val="18"/>
                              </w:rPr>
                              <w:t>AA 6-9PM</w:t>
                            </w:r>
                          </w:p>
                          <w:p w:rsidR="00E70F1B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t>BELL CHOIR 7 -8 PM</w:t>
                            </w:r>
                          </w:p>
                          <w:p w:rsidR="00E70F1B" w:rsidRPr="00267A92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267A92">
                              <w:rPr>
                                <w:b/>
                                <w:noProof/>
                                <w:sz w:val="18"/>
                              </w:rPr>
                              <w:t>CHANCEL CHOIR</w:t>
                            </w:r>
                          </w:p>
                          <w:p w:rsidR="00E70F1B" w:rsidRPr="00267A92" w:rsidRDefault="00E70F1B" w:rsidP="00E70F1B">
                            <w:pPr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267A92">
                              <w:rPr>
                                <w:b/>
                                <w:noProof/>
                                <w:sz w:val="18"/>
                              </w:rPr>
                              <w:t>8 PM – 9:30 PM</w:t>
                            </w:r>
                          </w:p>
                          <w:p w:rsidR="00E70F1B" w:rsidRPr="00E70F1B" w:rsidRDefault="00E70F1B" w:rsidP="00E70F1B"/>
                        </w:tc>
                        <w:tc>
                          <w:tcPr>
                            <w:tcW w:w="2019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AB1476" w:rsidRPr="00AB1476" w:rsidTr="00AB14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3B40FE" w:rsidRDefault="003B40FE" w:rsidP="003B40FE">
                            <w:pPr>
                              <w:rPr>
                                <w:b/>
                              </w:rPr>
                            </w:pPr>
                            <w:r w:rsidRPr="003E4FB9">
                              <w:rPr>
                                <w:b/>
                              </w:rPr>
                              <w:t>WORSHIP 10 AM</w:t>
                            </w:r>
                          </w:p>
                          <w:p w:rsidR="003B40FE" w:rsidRDefault="003B40FE" w:rsidP="003B40FE">
                            <w:pPr>
                              <w:rPr>
                                <w:b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</w:rPr>
                              <w:t>LIVE NATIVITY</w:t>
                            </w:r>
                          </w:p>
                          <w:p w:rsidR="003B40FE" w:rsidRDefault="003B40FE" w:rsidP="003B40FE">
                            <w:pPr>
                              <w:rPr>
                                <w:b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</w:rPr>
                              <w:t>5 PM-8 PM</w:t>
                            </w:r>
                          </w:p>
                          <w:p w:rsidR="003B40FE" w:rsidRDefault="003B40FE" w:rsidP="008B6158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18"/>
                              </w:rPr>
                              <w:drawing>
                                <wp:inline distT="0" distB="0" distL="0" distR="0" wp14:anchorId="4DD2A246" wp14:editId="24A8462D">
                                  <wp:extent cx="624016" cy="524284"/>
                                  <wp:effectExtent l="0" t="0" r="508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ivity clipart (2)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709" cy="524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0FE" w:rsidRPr="003B40FE" w:rsidRDefault="003B40FE" w:rsidP="003B40FE"/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9-11 AM</w:t>
                            </w:r>
                          </w:p>
                          <w:p w:rsidR="00F42934" w:rsidRPr="00100A37" w:rsidRDefault="00F42934" w:rsidP="00F42934">
                            <w:pPr>
                              <w:rPr>
                                <w:color w:val="984806" w:themeColor="accent6" w:themeShade="80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6-9:45PM</w:t>
                            </w:r>
                          </w:p>
                          <w:p w:rsidR="00F42934" w:rsidRPr="001D43B3" w:rsidRDefault="00F42934" w:rsidP="00F4293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Official Board</w:t>
                            </w:r>
                            <w:r w:rsidRPr="001D43B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42934" w:rsidRPr="00F42934" w:rsidRDefault="00F42934" w:rsidP="00F42934">
                            <w:r w:rsidRPr="001D43B3">
                              <w:rPr>
                                <w:b/>
                                <w:u w:val="single"/>
                              </w:rPr>
                              <w:t>Mtg. 7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F040F1" w:rsidRPr="00216EC7" w:rsidRDefault="00F040F1" w:rsidP="00F040F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216EC7">
                              <w:rPr>
                                <w:b/>
                                <w:color w:val="C00000"/>
                              </w:rPr>
                              <w:t>FREE LUNCH</w:t>
                            </w:r>
                          </w:p>
                          <w:p w:rsidR="00F040F1" w:rsidRDefault="00F040F1" w:rsidP="00F040F1">
                            <w:r>
                              <w:t>11:30 AM</w:t>
                            </w:r>
                          </w:p>
                          <w:p w:rsidR="00F040F1" w:rsidRDefault="00F040F1" w:rsidP="00F040F1">
                            <w:r>
                              <w:t>Reservations Only</w:t>
                            </w:r>
                          </w:p>
                          <w:p w:rsidR="00F040F1" w:rsidRPr="00100A37" w:rsidRDefault="00F040F1" w:rsidP="00F040F1">
                            <w:pPr>
                              <w:rPr>
                                <w:sz w:val="16"/>
                              </w:rPr>
                            </w:pPr>
                            <w:r w:rsidRPr="00100A37">
                              <w:rPr>
                                <w:color w:val="984806" w:themeColor="accent6" w:themeShade="80"/>
                              </w:rPr>
                              <w:t>AA 6-9:30 PM</w:t>
                            </w:r>
                          </w:p>
                          <w:p w:rsidR="00F040F1" w:rsidRPr="00F040F1" w:rsidRDefault="00F040F1" w:rsidP="00F040F1"/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8B6158" w:rsidRDefault="008B6158" w:rsidP="008B6158">
                            <w:pPr>
                              <w:rPr>
                                <w:b/>
                                <w:color w:val="984806" w:themeColor="accent6" w:themeShade="80"/>
                                <w:sz w:val="19"/>
                                <w:szCs w:val="19"/>
                              </w:rPr>
                            </w:pPr>
                            <w:r w:rsidRPr="008B6158">
                              <w:rPr>
                                <w:b/>
                                <w:color w:val="984806" w:themeColor="accent6" w:themeShade="80"/>
                                <w:sz w:val="19"/>
                                <w:szCs w:val="19"/>
                              </w:rPr>
                              <w:t>Thanksgiving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19"/>
                                <w:szCs w:val="19"/>
                              </w:rPr>
                              <w:t xml:space="preserve"> Day</w:t>
                            </w:r>
                          </w:p>
                          <w:p w:rsidR="008B6158" w:rsidRPr="008B6158" w:rsidRDefault="008B6158" w:rsidP="008B6158">
                            <w:pPr>
                              <w:rPr>
                                <w:b/>
                                <w:color w:val="984806" w:themeColor="accent6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6698F1A8" wp14:editId="147B948C">
                                  <wp:extent cx="1144270" cy="54229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anksgiving clipar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7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6158" w:rsidRPr="008B6158" w:rsidRDefault="008B6158" w:rsidP="008B6158"/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</w:tr>
                      <w:tr w:rsidR="00AB1476" w:rsidRPr="00AB1476" w:rsidTr="00AB14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3B40FE" w:rsidRPr="003B40FE" w:rsidRDefault="003B40FE" w:rsidP="003B40FE">
                            <w:pPr>
                              <w:rPr>
                                <w:b/>
                              </w:rPr>
                            </w:pPr>
                            <w:r w:rsidRPr="003E4FB9">
                              <w:rPr>
                                <w:b/>
                              </w:rPr>
                              <w:t>WORSHIP 10 AM</w:t>
                            </w:r>
                          </w:p>
                          <w:p w:rsidR="003B40FE" w:rsidRPr="00C26C7E" w:rsidRDefault="003B40FE" w:rsidP="00C26C7E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</w:rPr>
                            </w:pPr>
                            <w:r w:rsidRPr="00C26C7E">
                              <w:rPr>
                                <w:b/>
                                <w:color w:val="7030A0"/>
                                <w:sz w:val="14"/>
                              </w:rPr>
                              <w:t>1</w:t>
                            </w:r>
                            <w:r w:rsidRPr="00C26C7E">
                              <w:rPr>
                                <w:b/>
                                <w:color w:val="7030A0"/>
                                <w:sz w:val="14"/>
                                <w:vertAlign w:val="superscript"/>
                              </w:rPr>
                              <w:t>st</w:t>
                            </w:r>
                            <w:r w:rsidRPr="00C26C7E">
                              <w:rPr>
                                <w:b/>
                                <w:color w:val="7030A0"/>
                                <w:sz w:val="14"/>
                              </w:rPr>
                              <w:t xml:space="preserve"> SUNDAY OF ADVENT</w:t>
                            </w:r>
                            <w:r w:rsidR="00C26C7E" w:rsidRPr="00C26C7E"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A41D6FD" wp14:editId="0AE18773">
                                  <wp:extent cx="506627" cy="420129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st Adven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96" cy="424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0FE" w:rsidRPr="003B40FE" w:rsidRDefault="003B40FE" w:rsidP="00A05A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514B1D" w:rsidRPr="00514B1D" w:rsidRDefault="00514B1D" w:rsidP="00514B1D">
                            <w:r w:rsidRPr="009D22FA">
                              <w:rPr>
                                <w:color w:val="984806" w:themeColor="accent6" w:themeShade="80"/>
                                <w:sz w:val="18"/>
                              </w:rPr>
                              <w:t>Panera Bread ministry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937FD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937FD" w:rsidRDefault="00AB1476" w:rsidP="00A937FD">
                            <w:pPr>
                              <w:pStyle w:val="Boxes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1476" w:rsidTr="00AB147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:rsidR="00AB1476" w:rsidRPr="00AB1476" w:rsidRDefault="00AB1476" w:rsidP="00DE4044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B1476" w:rsidRDefault="00AB1476" w:rsidP="00DE4044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B1476" w:rsidRDefault="00AB1476" w:rsidP="00DE4044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B1476" w:rsidRDefault="00AB1476" w:rsidP="00DE4044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AB1476" w:rsidRPr="00AB1476" w:rsidRDefault="00AB1476" w:rsidP="00DE4044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Pr="00AB1476" w:rsidRDefault="00AB1476" w:rsidP="00DE4044">
                            <w:pPr>
                              <w:pStyle w:val="Boxes11"/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AB1476" w:rsidRDefault="00AB1476" w:rsidP="00DE4044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AB1476" w:rsidRDefault="00AB1476" w:rsidP="00AB1476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7A75" wp14:editId="5EF7AAC0">
                <wp:simplePos x="0" y="0"/>
                <wp:positionH relativeFrom="margin">
                  <wp:posOffset>0</wp:posOffset>
                </wp:positionH>
                <wp:positionV relativeFrom="margin">
                  <wp:posOffset>471805</wp:posOffset>
                </wp:positionV>
                <wp:extent cx="9125585" cy="6309360"/>
                <wp:effectExtent l="0" t="0" r="1841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7.15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rJ8QIAADY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" filled="f" strokeweight="2pt">
                <w10:wrap anchorx="margin" anchory="margin"/>
              </v:rect>
            </w:pict>
          </mc:Fallback>
        </mc:AlternateContent>
      </w: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76"/>
    <w:rsid w:val="000422F7"/>
    <w:rsid w:val="000918C2"/>
    <w:rsid w:val="000934DA"/>
    <w:rsid w:val="00114A7C"/>
    <w:rsid w:val="00197DBE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3B40FE"/>
    <w:rsid w:val="00424BF9"/>
    <w:rsid w:val="00434695"/>
    <w:rsid w:val="004530C8"/>
    <w:rsid w:val="004F4E3D"/>
    <w:rsid w:val="00514B1D"/>
    <w:rsid w:val="00554F97"/>
    <w:rsid w:val="00580FA8"/>
    <w:rsid w:val="005E78A2"/>
    <w:rsid w:val="006D25FD"/>
    <w:rsid w:val="006D5382"/>
    <w:rsid w:val="006D5560"/>
    <w:rsid w:val="007A35A2"/>
    <w:rsid w:val="007B2D94"/>
    <w:rsid w:val="007C5316"/>
    <w:rsid w:val="007C70B7"/>
    <w:rsid w:val="007D2316"/>
    <w:rsid w:val="0082624F"/>
    <w:rsid w:val="008B6158"/>
    <w:rsid w:val="00962540"/>
    <w:rsid w:val="00A05AF8"/>
    <w:rsid w:val="00A51FF8"/>
    <w:rsid w:val="00A937FD"/>
    <w:rsid w:val="00AB1476"/>
    <w:rsid w:val="00AC55DC"/>
    <w:rsid w:val="00C26C7E"/>
    <w:rsid w:val="00C768DD"/>
    <w:rsid w:val="00D004CE"/>
    <w:rsid w:val="00E70F1B"/>
    <w:rsid w:val="00F040F1"/>
    <w:rsid w:val="00F42934"/>
    <w:rsid w:val="00F70F82"/>
    <w:rsid w:val="00F720FD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F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7F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htm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C\AppData\Roaming\Microsoft\Templates\Calendar_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Calendar_wizard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2021-10-26T14:50:00Z</dcterms:created>
  <dcterms:modified xsi:type="dcterms:W3CDTF">2021-10-26T20:00:00Z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